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B621" w14:textId="77777777" w:rsidR="00FE067E" w:rsidRPr="00DC737E" w:rsidRDefault="003C6034" w:rsidP="00CC1F3B">
      <w:pPr>
        <w:pStyle w:val="TitlePageOrigin"/>
        <w:rPr>
          <w:color w:val="auto"/>
        </w:rPr>
      </w:pPr>
      <w:r w:rsidRPr="00DC737E">
        <w:rPr>
          <w:caps w:val="0"/>
          <w:color w:val="auto"/>
        </w:rPr>
        <w:t>WEST VIRGINIA LEGISLATURE</w:t>
      </w:r>
    </w:p>
    <w:p w14:paraId="67D4F0A5" w14:textId="77777777" w:rsidR="00CD36CF" w:rsidRPr="00DC737E" w:rsidRDefault="00CD36CF" w:rsidP="00CC1F3B">
      <w:pPr>
        <w:pStyle w:val="TitlePageSession"/>
        <w:rPr>
          <w:color w:val="auto"/>
        </w:rPr>
      </w:pPr>
      <w:r w:rsidRPr="00DC737E">
        <w:rPr>
          <w:color w:val="auto"/>
        </w:rPr>
        <w:t>20</w:t>
      </w:r>
      <w:r w:rsidR="00EC5E63" w:rsidRPr="00DC737E">
        <w:rPr>
          <w:color w:val="auto"/>
        </w:rPr>
        <w:t>2</w:t>
      </w:r>
      <w:r w:rsidR="00B71E6F" w:rsidRPr="00DC737E">
        <w:rPr>
          <w:color w:val="auto"/>
        </w:rPr>
        <w:t>3</w:t>
      </w:r>
      <w:r w:rsidRPr="00DC737E">
        <w:rPr>
          <w:color w:val="auto"/>
        </w:rPr>
        <w:t xml:space="preserve"> </w:t>
      </w:r>
      <w:r w:rsidR="003C6034" w:rsidRPr="00DC737E">
        <w:rPr>
          <w:caps w:val="0"/>
          <w:color w:val="auto"/>
        </w:rPr>
        <w:t>REGULAR SESSION</w:t>
      </w:r>
    </w:p>
    <w:p w14:paraId="6F20CFEB" w14:textId="77777777" w:rsidR="00CD36CF" w:rsidRPr="00DC737E" w:rsidRDefault="0019174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3B39783629F42A18C5879BD8DAB2551"/>
          </w:placeholder>
          <w:text/>
        </w:sdtPr>
        <w:sdtEndPr/>
        <w:sdtContent>
          <w:r w:rsidR="00AE48A0" w:rsidRPr="00DC737E">
            <w:rPr>
              <w:color w:val="auto"/>
            </w:rPr>
            <w:t>Introduced</w:t>
          </w:r>
        </w:sdtContent>
      </w:sdt>
    </w:p>
    <w:p w14:paraId="58D54C60" w14:textId="520270AF" w:rsidR="00CD36CF" w:rsidRPr="00DC737E" w:rsidRDefault="0019174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922EFB3612C146FFA94119F020A9F58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211CF" w:rsidRPr="00DC737E">
            <w:rPr>
              <w:color w:val="auto"/>
            </w:rPr>
            <w:t>Senate</w:t>
          </w:r>
        </w:sdtContent>
      </w:sdt>
      <w:r w:rsidR="00303684" w:rsidRPr="00DC737E">
        <w:rPr>
          <w:color w:val="auto"/>
        </w:rPr>
        <w:t xml:space="preserve"> </w:t>
      </w:r>
      <w:r w:rsidR="00CD36CF" w:rsidRPr="00DC737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62B5029ED6F4FDB8ECB153918CBFE06"/>
          </w:placeholder>
          <w:text/>
        </w:sdtPr>
        <w:sdtEndPr/>
        <w:sdtContent>
          <w:r w:rsidR="00CA5B7E">
            <w:rPr>
              <w:color w:val="auto"/>
            </w:rPr>
            <w:t>284</w:t>
          </w:r>
        </w:sdtContent>
      </w:sdt>
    </w:p>
    <w:p w14:paraId="09DFEF32" w14:textId="70B85F96" w:rsidR="00CD36CF" w:rsidRPr="00DC737E" w:rsidRDefault="00CD36CF" w:rsidP="00CC1F3B">
      <w:pPr>
        <w:pStyle w:val="Sponsors"/>
        <w:rPr>
          <w:color w:val="auto"/>
        </w:rPr>
      </w:pPr>
      <w:r w:rsidRPr="00DC737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6EB2DCDBE3DD408D9ADE73534EB2923E"/>
          </w:placeholder>
          <w:text w:multiLine="1"/>
        </w:sdtPr>
        <w:sdtEndPr/>
        <w:sdtContent>
          <w:r w:rsidR="007211CF" w:rsidRPr="00DC737E">
            <w:rPr>
              <w:color w:val="auto"/>
            </w:rPr>
            <w:t>Senator Clements</w:t>
          </w:r>
          <w:r w:rsidR="004F4705" w:rsidRPr="00DC737E">
            <w:rPr>
              <w:color w:val="auto"/>
            </w:rPr>
            <w:t xml:space="preserve"> </w:t>
          </w:r>
        </w:sdtContent>
      </w:sdt>
    </w:p>
    <w:p w14:paraId="6EE80F5A" w14:textId="650B6772" w:rsidR="00E831B3" w:rsidRPr="00DC737E" w:rsidRDefault="00CD36CF" w:rsidP="00CC1F3B">
      <w:pPr>
        <w:pStyle w:val="References"/>
        <w:rPr>
          <w:color w:val="auto"/>
        </w:rPr>
      </w:pPr>
      <w:r w:rsidRPr="00DC737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9B435AD28F7E42C0B12D48A0511B3D0F"/>
          </w:placeholder>
          <w:text w:multiLine="1"/>
        </w:sdtPr>
        <w:sdtEndPr/>
        <w:sdtContent>
          <w:r w:rsidR="00093AB0" w:rsidRPr="00DC737E">
            <w:rPr>
              <w:color w:val="auto"/>
            </w:rPr>
            <w:t>Introduced</w:t>
          </w:r>
          <w:r w:rsidR="00CA5B7E">
            <w:rPr>
              <w:color w:val="auto"/>
            </w:rPr>
            <w:t xml:space="preserve"> January 18, 2023</w:t>
          </w:r>
          <w:r w:rsidR="00093AB0" w:rsidRPr="00DC737E">
            <w:rPr>
              <w:color w:val="auto"/>
            </w:rPr>
            <w:t>; referred</w:t>
          </w:r>
          <w:r w:rsidR="00093AB0" w:rsidRPr="00DC737E">
            <w:rPr>
              <w:color w:val="auto"/>
            </w:rPr>
            <w:br/>
            <w:t>to the Committee on</w:t>
          </w:r>
          <w:r w:rsidR="00191749">
            <w:rPr>
              <w:color w:val="auto"/>
            </w:rPr>
            <w:t xml:space="preserve"> the Judiciary</w:t>
          </w:r>
        </w:sdtContent>
      </w:sdt>
      <w:r w:rsidRPr="00DC737E">
        <w:rPr>
          <w:color w:val="auto"/>
        </w:rPr>
        <w:t>]</w:t>
      </w:r>
    </w:p>
    <w:p w14:paraId="57A1E6C1" w14:textId="12320C59" w:rsidR="00303684" w:rsidRPr="00DC737E" w:rsidRDefault="008F08B4" w:rsidP="00CC1F3B">
      <w:pPr>
        <w:pStyle w:val="TitleSection"/>
        <w:rPr>
          <w:color w:val="auto"/>
        </w:rPr>
      </w:pPr>
      <w:r w:rsidRPr="00DC737E">
        <w:rPr>
          <w:color w:val="auto"/>
        </w:rPr>
        <w:lastRenderedPageBreak/>
        <w:t xml:space="preserve">A BILL to repeal §17C-5A-2 of the Code of West Virginia, 1931, as amended; and to repeal §17C-5C-1, §17C-5C-1a, §17C-5C-2, §17C-5C-3, §17C-5C-4, §17C-5C-4a, §17C-5C-4b, and §17C-5C-5 of said code, relating to repeal of administrative hearing procedures for DUI offenses. </w:t>
      </w:r>
    </w:p>
    <w:p w14:paraId="791E6C13" w14:textId="77777777" w:rsidR="00303684" w:rsidRPr="00DC737E" w:rsidRDefault="00303684" w:rsidP="00CC1F3B">
      <w:pPr>
        <w:pStyle w:val="EnactingClause"/>
        <w:rPr>
          <w:color w:val="auto"/>
        </w:rPr>
      </w:pPr>
      <w:r w:rsidRPr="00DC737E">
        <w:rPr>
          <w:color w:val="auto"/>
        </w:rPr>
        <w:t>Be it enacted by the Legislature of West Virginia:</w:t>
      </w:r>
    </w:p>
    <w:p w14:paraId="1F251FAC" w14:textId="77777777" w:rsidR="003C6034" w:rsidRPr="00DC737E" w:rsidRDefault="003C6034" w:rsidP="00CC1F3B">
      <w:pPr>
        <w:pStyle w:val="EnactingClause"/>
        <w:rPr>
          <w:color w:val="auto"/>
        </w:rPr>
        <w:sectPr w:rsidR="003C6034" w:rsidRPr="00DC737E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B4A1223" w14:textId="33B42AB6" w:rsidR="008F08B4" w:rsidRPr="00DC737E" w:rsidRDefault="008F08B4" w:rsidP="008F08B4">
      <w:pPr>
        <w:pStyle w:val="ArticleHeading"/>
        <w:rPr>
          <w:color w:val="auto"/>
        </w:rPr>
      </w:pPr>
      <w:r w:rsidRPr="00DC737E">
        <w:rPr>
          <w:color w:val="auto"/>
        </w:rPr>
        <w:t>ARTICLE 5A. ADMINISTRATIVE PROCEDURES FOR SUSPENSION AND REVOCATION OF LICENSES FOR DRIVING UNDER THE INFLUENCE OF ALCOHOL, CONTROLLED SUBSTANCES OR DRUGS.</w:t>
      </w:r>
    </w:p>
    <w:p w14:paraId="43A6C060" w14:textId="77777777" w:rsidR="008F08B4" w:rsidRPr="00DC737E" w:rsidRDefault="008F08B4" w:rsidP="008F08B4">
      <w:pPr>
        <w:pStyle w:val="SectionHeading"/>
        <w:rPr>
          <w:color w:val="auto"/>
        </w:rPr>
      </w:pPr>
      <w:r w:rsidRPr="00DC737E">
        <w:rPr>
          <w:color w:val="auto"/>
        </w:rPr>
        <w:t>§1 Repeal of the section relating to administrative hearings for driving under the influence held by the Office of Administrative Hearings.</w:t>
      </w:r>
    </w:p>
    <w:p w14:paraId="6F2EFFC9" w14:textId="77777777" w:rsidR="008F08B4" w:rsidRPr="00DC737E" w:rsidRDefault="008F08B4" w:rsidP="008F08B4">
      <w:pPr>
        <w:pStyle w:val="SectionBody"/>
        <w:rPr>
          <w:color w:val="auto"/>
        </w:rPr>
      </w:pPr>
      <w:r w:rsidRPr="00DC737E">
        <w:rPr>
          <w:color w:val="auto"/>
        </w:rPr>
        <w:t>That §17C-5A-2 of the Code of West Virginia, 1931, as amended, be repealed.</w:t>
      </w:r>
    </w:p>
    <w:p w14:paraId="7917A4D9" w14:textId="77777777" w:rsidR="008F08B4" w:rsidRPr="00DC737E" w:rsidRDefault="008F08B4" w:rsidP="008F08B4">
      <w:pPr>
        <w:pStyle w:val="ArticleHeading"/>
        <w:rPr>
          <w:color w:val="auto"/>
        </w:rPr>
      </w:pPr>
      <w:r w:rsidRPr="00DC737E">
        <w:rPr>
          <w:color w:val="auto"/>
        </w:rPr>
        <w:t>ARTICLE 5c.  OFFICE OF ADMINISTRATIVE HEARINGS.</w:t>
      </w:r>
    </w:p>
    <w:p w14:paraId="28E6E35A" w14:textId="77777777" w:rsidR="008F08B4" w:rsidRPr="00DC737E" w:rsidRDefault="008F08B4" w:rsidP="008F08B4">
      <w:pPr>
        <w:pStyle w:val="SectionHeading"/>
        <w:rPr>
          <w:color w:val="auto"/>
        </w:rPr>
        <w:sectPr w:rsidR="008F08B4" w:rsidRPr="00DC737E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C737E">
        <w:rPr>
          <w:color w:val="auto"/>
        </w:rPr>
        <w:t xml:space="preserve">§ 1 Repeal of article creating Office of Hearings </w:t>
      </w:r>
    </w:p>
    <w:p w14:paraId="65CA08FD" w14:textId="12967D10" w:rsidR="008F08B4" w:rsidRPr="00DC737E" w:rsidRDefault="008F08B4" w:rsidP="008F08B4">
      <w:pPr>
        <w:pStyle w:val="SectionBody"/>
        <w:rPr>
          <w:color w:val="auto"/>
        </w:rPr>
      </w:pPr>
      <w:r w:rsidRPr="00DC737E">
        <w:rPr>
          <w:color w:val="auto"/>
        </w:rPr>
        <w:t>That §17C-5C-1</w:t>
      </w:r>
      <w:r w:rsidR="00DC737E" w:rsidRPr="00DC737E">
        <w:rPr>
          <w:color w:val="auto"/>
        </w:rPr>
        <w:t>,</w:t>
      </w:r>
      <w:r w:rsidRPr="00DC737E">
        <w:rPr>
          <w:color w:val="auto"/>
        </w:rPr>
        <w:t xml:space="preserve"> </w:t>
      </w:r>
      <w:r w:rsidR="00DC737E" w:rsidRPr="00DC737E">
        <w:rPr>
          <w:color w:val="auto"/>
        </w:rPr>
        <w:t xml:space="preserve">§17C-5C-1a, §17C-5C-2, §17C-5C-3, §17C-5C-4, §17C-5C-4a, §17C-5C-4b, and </w:t>
      </w:r>
      <w:r w:rsidRPr="00DC737E">
        <w:rPr>
          <w:color w:val="auto"/>
        </w:rPr>
        <w:t>§17C-5C-5 of the code of West Virginia, 1931, as amended, are repealed.</w:t>
      </w:r>
    </w:p>
    <w:p w14:paraId="20EA900A" w14:textId="77777777" w:rsidR="001B0E77" w:rsidRPr="00DC737E" w:rsidRDefault="001B0E77" w:rsidP="008F08B4">
      <w:pPr>
        <w:pStyle w:val="Note"/>
        <w:rPr>
          <w:color w:val="auto"/>
        </w:rPr>
      </w:pPr>
    </w:p>
    <w:p w14:paraId="12C7BFAF" w14:textId="4A6BB423" w:rsidR="008F08B4" w:rsidRPr="00DC737E" w:rsidRDefault="008F08B4" w:rsidP="008F08B4">
      <w:pPr>
        <w:pStyle w:val="Note"/>
        <w:rPr>
          <w:color w:val="auto"/>
        </w:rPr>
      </w:pPr>
      <w:r w:rsidRPr="00DC737E">
        <w:rPr>
          <w:color w:val="auto"/>
        </w:rPr>
        <w:t>NOTE: The purpose of this bill is to repeal obsolete code sections relating to a former DUI license revocation process.</w:t>
      </w:r>
    </w:p>
    <w:p w14:paraId="6E3CCC3E" w14:textId="14115406" w:rsidR="008736AA" w:rsidRPr="00DC737E" w:rsidRDefault="008F08B4" w:rsidP="008F08B4">
      <w:pPr>
        <w:pStyle w:val="Note"/>
        <w:rPr>
          <w:color w:val="auto"/>
        </w:rPr>
      </w:pPr>
      <w:r w:rsidRPr="00DC737E">
        <w:rPr>
          <w:color w:val="auto"/>
        </w:rPr>
        <w:t>Strike-throughs indicate language that would be stricken from a heading or the present law and underscoring indicates new language that would be added</w:t>
      </w:r>
    </w:p>
    <w:p w14:paraId="5894C582" w14:textId="0CB0A64F" w:rsidR="006865E9" w:rsidRPr="00DC737E" w:rsidRDefault="006865E9" w:rsidP="00CC1F3B">
      <w:pPr>
        <w:pStyle w:val="Note"/>
        <w:rPr>
          <w:color w:val="auto"/>
        </w:rPr>
      </w:pPr>
    </w:p>
    <w:sectPr w:rsidR="006865E9" w:rsidRPr="00DC737E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3CA33" w14:textId="77777777" w:rsidR="00072F5B" w:rsidRPr="00B844FE" w:rsidRDefault="00072F5B" w:rsidP="00B844FE">
      <w:r>
        <w:separator/>
      </w:r>
    </w:p>
  </w:endnote>
  <w:endnote w:type="continuationSeparator" w:id="0">
    <w:p w14:paraId="349F0696" w14:textId="77777777" w:rsidR="00072F5B" w:rsidRPr="00B844FE" w:rsidRDefault="00072F5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C6E4B7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E5248F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FD806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0097" w14:textId="77777777" w:rsidR="00072F5B" w:rsidRPr="00B844FE" w:rsidRDefault="00072F5B" w:rsidP="00B844FE">
      <w:r>
        <w:separator/>
      </w:r>
    </w:p>
  </w:footnote>
  <w:footnote w:type="continuationSeparator" w:id="0">
    <w:p w14:paraId="1EE22A85" w14:textId="77777777" w:rsidR="00072F5B" w:rsidRPr="00B844FE" w:rsidRDefault="00072F5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1918C" w14:textId="77777777" w:rsidR="002A0269" w:rsidRPr="00B844FE" w:rsidRDefault="00191749">
    <w:pPr>
      <w:pStyle w:val="Header"/>
    </w:pPr>
    <w:sdt>
      <w:sdtPr>
        <w:id w:val="-684364211"/>
        <w:placeholder>
          <w:docPart w:val="922EFB3612C146FFA94119F020A9F58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922EFB3612C146FFA94119F020A9F58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DDEFD" w14:textId="0FF990BC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211CF">
      <w:rPr>
        <w:sz w:val="22"/>
        <w:szCs w:val="22"/>
      </w:rPr>
      <w:t>S</w:t>
    </w:r>
    <w:r w:rsidR="008F08B4">
      <w:rPr>
        <w:sz w:val="22"/>
        <w:szCs w:val="22"/>
      </w:rPr>
      <w:t>B</w:t>
    </w:r>
    <w:r w:rsidR="00CA5B7E">
      <w:rPr>
        <w:sz w:val="22"/>
        <w:szCs w:val="22"/>
      </w:rPr>
      <w:t xml:space="preserve"> 284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7211CF" w:rsidRPr="007211CF">
          <w:rPr>
            <w:color w:val="auto"/>
          </w:rPr>
          <w:t>2023R2655S  2023R2607H</w:t>
        </w:r>
      </w:sdtContent>
    </w:sdt>
  </w:p>
  <w:p w14:paraId="0AB03933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63FC" w14:textId="68C32596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5B"/>
    <w:rsid w:val="0000526A"/>
    <w:rsid w:val="00030AAB"/>
    <w:rsid w:val="000573A9"/>
    <w:rsid w:val="00072F5B"/>
    <w:rsid w:val="00085D22"/>
    <w:rsid w:val="00093AB0"/>
    <w:rsid w:val="000C5C77"/>
    <w:rsid w:val="000E3912"/>
    <w:rsid w:val="0010070F"/>
    <w:rsid w:val="0015112E"/>
    <w:rsid w:val="001552E7"/>
    <w:rsid w:val="001566B4"/>
    <w:rsid w:val="00191749"/>
    <w:rsid w:val="001A66B7"/>
    <w:rsid w:val="001B0E77"/>
    <w:rsid w:val="001C279E"/>
    <w:rsid w:val="001D459E"/>
    <w:rsid w:val="0022348D"/>
    <w:rsid w:val="0027011C"/>
    <w:rsid w:val="00274200"/>
    <w:rsid w:val="00275740"/>
    <w:rsid w:val="002A0269"/>
    <w:rsid w:val="002E5712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4F4705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211CF"/>
    <w:rsid w:val="007A5259"/>
    <w:rsid w:val="007A7081"/>
    <w:rsid w:val="007F1CF5"/>
    <w:rsid w:val="00834EDE"/>
    <w:rsid w:val="008736AA"/>
    <w:rsid w:val="008D275D"/>
    <w:rsid w:val="008F08B4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17C03"/>
    <w:rsid w:val="00C33014"/>
    <w:rsid w:val="00C33434"/>
    <w:rsid w:val="00C34869"/>
    <w:rsid w:val="00C42EB6"/>
    <w:rsid w:val="00C85096"/>
    <w:rsid w:val="00CA5B7E"/>
    <w:rsid w:val="00CB20EF"/>
    <w:rsid w:val="00CC1F3B"/>
    <w:rsid w:val="00CD12CB"/>
    <w:rsid w:val="00CD36CF"/>
    <w:rsid w:val="00CF1DCA"/>
    <w:rsid w:val="00D579FC"/>
    <w:rsid w:val="00D81C16"/>
    <w:rsid w:val="00DC15F0"/>
    <w:rsid w:val="00DC737E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F8697"/>
  <w15:chartTrackingRefBased/>
  <w15:docId w15:val="{9C7ED7A5-1AFA-47F8-B12A-FE0BE45B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B39783629F42A18C5879BD8DAB2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49BC-48EA-409C-B141-D4E2C2FFAC16}"/>
      </w:docPartPr>
      <w:docPartBody>
        <w:p w:rsidR="008839D4" w:rsidRDefault="008839D4">
          <w:pPr>
            <w:pStyle w:val="23B39783629F42A18C5879BD8DAB2551"/>
          </w:pPr>
          <w:r w:rsidRPr="00B844FE">
            <w:t>Prefix Text</w:t>
          </w:r>
        </w:p>
      </w:docPartBody>
    </w:docPart>
    <w:docPart>
      <w:docPartPr>
        <w:name w:val="922EFB3612C146FFA94119F020A9F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E60A4-9EFC-41C1-BD88-55F66AD344C5}"/>
      </w:docPartPr>
      <w:docPartBody>
        <w:p w:rsidR="008839D4" w:rsidRDefault="008839D4">
          <w:pPr>
            <w:pStyle w:val="922EFB3612C146FFA94119F020A9F58F"/>
          </w:pPr>
          <w:r w:rsidRPr="00B844FE">
            <w:t>[Type here]</w:t>
          </w:r>
        </w:p>
      </w:docPartBody>
    </w:docPart>
    <w:docPart>
      <w:docPartPr>
        <w:name w:val="B62B5029ED6F4FDB8ECB153918CBF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9E359-8186-431D-B6A2-5BBA16973CF7}"/>
      </w:docPartPr>
      <w:docPartBody>
        <w:p w:rsidR="008839D4" w:rsidRDefault="008839D4">
          <w:pPr>
            <w:pStyle w:val="B62B5029ED6F4FDB8ECB153918CBFE06"/>
          </w:pPr>
          <w:r w:rsidRPr="00B844FE">
            <w:t>Number</w:t>
          </w:r>
        </w:p>
      </w:docPartBody>
    </w:docPart>
    <w:docPart>
      <w:docPartPr>
        <w:name w:val="6EB2DCDBE3DD408D9ADE73534EB29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E9718-6C74-48E7-A5F3-7D34737E923A}"/>
      </w:docPartPr>
      <w:docPartBody>
        <w:p w:rsidR="008839D4" w:rsidRDefault="008839D4">
          <w:pPr>
            <w:pStyle w:val="6EB2DCDBE3DD408D9ADE73534EB2923E"/>
          </w:pPr>
          <w:r w:rsidRPr="00B844FE">
            <w:t>Enter Sponsors Here</w:t>
          </w:r>
        </w:p>
      </w:docPartBody>
    </w:docPart>
    <w:docPart>
      <w:docPartPr>
        <w:name w:val="9B435AD28F7E42C0B12D48A0511B3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8732E-5080-4B9A-A934-7EC8C636DA0B}"/>
      </w:docPartPr>
      <w:docPartBody>
        <w:p w:rsidR="008839D4" w:rsidRDefault="008839D4">
          <w:pPr>
            <w:pStyle w:val="9B435AD28F7E42C0B12D48A0511B3D0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D4"/>
    <w:rsid w:val="0088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B39783629F42A18C5879BD8DAB2551">
    <w:name w:val="23B39783629F42A18C5879BD8DAB2551"/>
  </w:style>
  <w:style w:type="paragraph" w:customStyle="1" w:styleId="922EFB3612C146FFA94119F020A9F58F">
    <w:name w:val="922EFB3612C146FFA94119F020A9F58F"/>
  </w:style>
  <w:style w:type="paragraph" w:customStyle="1" w:styleId="B62B5029ED6F4FDB8ECB153918CBFE06">
    <w:name w:val="B62B5029ED6F4FDB8ECB153918CBFE06"/>
  </w:style>
  <w:style w:type="paragraph" w:customStyle="1" w:styleId="6EB2DCDBE3DD408D9ADE73534EB2923E">
    <w:name w:val="6EB2DCDBE3DD408D9ADE73534EB2923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B435AD28F7E42C0B12D48A0511B3D0F">
    <w:name w:val="9B435AD28F7E42C0B12D48A0511B3D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7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Ellison</dc:creator>
  <cp:keywords/>
  <dc:description/>
  <cp:lastModifiedBy>Jocelyn Ellis</cp:lastModifiedBy>
  <cp:revision>8</cp:revision>
  <dcterms:created xsi:type="dcterms:W3CDTF">2023-01-11T19:02:00Z</dcterms:created>
  <dcterms:modified xsi:type="dcterms:W3CDTF">2023-01-17T19:54:00Z</dcterms:modified>
</cp:coreProperties>
</file>